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8F7" w:rsidRPr="00F768F7" w:rsidRDefault="00F768F7" w:rsidP="00F768F7">
      <w:pPr>
        <w:pStyle w:val="Default"/>
        <w:rPr>
          <w:rFonts w:ascii="Comic Sans MS" w:hAnsi="Comic Sans MS" w:cs="Arial"/>
          <w:b/>
        </w:rPr>
      </w:pPr>
      <w:r w:rsidRPr="00F768F7">
        <w:rPr>
          <w:rFonts w:ascii="Comic Sans MS" w:hAnsi="Comic Sans MS" w:cs="Arial"/>
          <w:b/>
          <w:bCs/>
          <w:noProof/>
          <w:lang w:eastAsia="en-GB"/>
        </w:rPr>
        <w:drawing>
          <wp:anchor distT="0" distB="0" distL="114300" distR="114300" simplePos="0" relativeHeight="251658240" behindDoc="0" locked="0" layoutInCell="1" allowOverlap="1">
            <wp:simplePos x="0" y="0"/>
            <wp:positionH relativeFrom="margin">
              <wp:posOffset>4808220</wp:posOffset>
            </wp:positionH>
            <wp:positionV relativeFrom="paragraph">
              <wp:posOffset>0</wp:posOffset>
            </wp:positionV>
            <wp:extent cx="1325245" cy="1348740"/>
            <wp:effectExtent l="0" t="0" r="8255" b="3810"/>
            <wp:wrapThrough wrapText="bothSides">
              <wp:wrapPolygon edited="0">
                <wp:start x="0" y="0"/>
                <wp:lineTo x="0" y="21356"/>
                <wp:lineTo x="21424" y="21356"/>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rotWithShape="1">
                    <a:blip r:embed="rId4" cstate="print">
                      <a:extLst>
                        <a:ext uri="{28A0092B-C50C-407E-A947-70E740481C1C}">
                          <a14:useLocalDpi xmlns:a14="http://schemas.microsoft.com/office/drawing/2010/main" val="0"/>
                        </a:ext>
                      </a:extLst>
                    </a:blip>
                    <a:srcRect t="13580" b="13551"/>
                    <a:stretch/>
                  </pic:blipFill>
                  <pic:spPr bwMode="auto">
                    <a:xfrm>
                      <a:off x="0" y="0"/>
                      <a:ext cx="1325245" cy="1348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68F7">
        <w:rPr>
          <w:rFonts w:ascii="Comic Sans MS" w:hAnsi="Comic Sans MS" w:cs="Arial"/>
          <w:b/>
          <w:bCs/>
        </w:rPr>
        <w:t xml:space="preserve">PUPIL ATTENDANCE POLICY </w:t>
      </w:r>
    </w:p>
    <w:p w:rsidR="00F768F7" w:rsidRDefault="00F768F7" w:rsidP="00F768F7">
      <w:pPr>
        <w:pStyle w:val="Default"/>
        <w:rPr>
          <w:rFonts w:ascii="Comic Sans MS" w:hAnsi="Comic Sans MS" w:cs="Arial"/>
          <w:bCs/>
        </w:rPr>
      </w:pPr>
    </w:p>
    <w:p w:rsidR="00F768F7" w:rsidRDefault="00F768F7" w:rsidP="00F768F7">
      <w:pPr>
        <w:pStyle w:val="Default"/>
        <w:rPr>
          <w:rFonts w:ascii="Comic Sans MS" w:hAnsi="Comic Sans MS" w:cs="Arial"/>
          <w:b/>
          <w:bCs/>
        </w:rPr>
      </w:pPr>
      <w:r w:rsidRPr="00F768F7">
        <w:rPr>
          <w:rFonts w:ascii="Comic Sans MS" w:hAnsi="Comic Sans MS" w:cs="Arial"/>
          <w:b/>
          <w:bCs/>
        </w:rPr>
        <w:t xml:space="preserve">Introduction </w:t>
      </w:r>
    </w:p>
    <w:p w:rsidR="00F768F7" w:rsidRPr="00F768F7" w:rsidRDefault="00F768F7" w:rsidP="00F768F7">
      <w:pPr>
        <w:pStyle w:val="Default"/>
        <w:rPr>
          <w:rFonts w:ascii="Comic Sans MS" w:hAnsi="Comic Sans MS"/>
          <w:b/>
        </w:rPr>
      </w:pPr>
    </w:p>
    <w:p w:rsidR="00F768F7" w:rsidRDefault="00F768F7" w:rsidP="00F768F7">
      <w:pPr>
        <w:pStyle w:val="Default"/>
        <w:rPr>
          <w:rFonts w:ascii="Comic Sans MS" w:hAnsi="Comic Sans MS" w:cs="Arial"/>
        </w:rPr>
      </w:pPr>
      <w:r w:rsidRPr="00F768F7">
        <w:rPr>
          <w:rFonts w:ascii="Comic Sans MS" w:hAnsi="Comic Sans MS" w:cs="Arial"/>
        </w:rPr>
        <w:t xml:space="preserve">Regular school attendance is crucial in raising standards in education and ensuring that every child can have full access to the school curriculum and reach their potential. </w:t>
      </w:r>
    </w:p>
    <w:p w:rsidR="00F768F7" w:rsidRPr="00F768F7" w:rsidRDefault="00F768F7" w:rsidP="00F768F7">
      <w:pPr>
        <w:pStyle w:val="Default"/>
        <w:rPr>
          <w:rFonts w:ascii="Comic Sans MS" w:hAnsi="Comic Sans MS" w:cs="Arial"/>
        </w:rPr>
      </w:pPr>
    </w:p>
    <w:p w:rsidR="00F768F7" w:rsidRPr="00F768F7" w:rsidRDefault="00F768F7" w:rsidP="00F768F7">
      <w:pPr>
        <w:pStyle w:val="Default"/>
        <w:rPr>
          <w:rFonts w:ascii="Comic Sans MS" w:hAnsi="Comic Sans MS" w:cs="Arial"/>
        </w:rPr>
      </w:pPr>
      <w:r w:rsidRPr="00F768F7">
        <w:rPr>
          <w:rFonts w:ascii="Comic Sans MS" w:hAnsi="Comic Sans MS" w:cs="Arial"/>
          <w:iCs/>
        </w:rPr>
        <w:t>Ballymacrickett Primary school and Nursery Unit</w:t>
      </w:r>
      <w:r w:rsidRPr="00F768F7">
        <w:rPr>
          <w:rFonts w:ascii="Comic Sans MS" w:hAnsi="Comic Sans MS" w:cs="Arial"/>
          <w:i/>
          <w:iCs/>
        </w:rPr>
        <w:t xml:space="preserve"> </w:t>
      </w:r>
      <w:r w:rsidRPr="00F768F7">
        <w:rPr>
          <w:rFonts w:ascii="Comic Sans MS" w:hAnsi="Comic Sans MS" w:cs="Arial"/>
        </w:rPr>
        <w:t xml:space="preserve">will strive to promote an ethos and culture which encourages good attendance and where each pupil will feel valued and secure. </w:t>
      </w:r>
    </w:p>
    <w:p w:rsidR="00F768F7" w:rsidRDefault="00F768F7" w:rsidP="00F768F7">
      <w:pPr>
        <w:pStyle w:val="Default"/>
        <w:rPr>
          <w:rFonts w:ascii="Comic Sans MS" w:hAnsi="Comic Sans MS" w:cs="Arial"/>
          <w:i/>
          <w:iCs/>
        </w:rPr>
      </w:pPr>
    </w:p>
    <w:p w:rsidR="00F768F7" w:rsidRDefault="00F768F7" w:rsidP="00F768F7">
      <w:pPr>
        <w:pStyle w:val="Default"/>
        <w:rPr>
          <w:rFonts w:ascii="Comic Sans MS" w:hAnsi="Comic Sans MS" w:cs="Arial"/>
          <w:b/>
          <w:bCs/>
        </w:rPr>
      </w:pPr>
      <w:r w:rsidRPr="00F768F7">
        <w:rPr>
          <w:rFonts w:ascii="Comic Sans MS" w:hAnsi="Comic Sans MS" w:cs="Arial"/>
          <w:b/>
          <w:bCs/>
        </w:rPr>
        <w:t xml:space="preserve">Aims </w:t>
      </w:r>
    </w:p>
    <w:p w:rsidR="00F768F7" w:rsidRPr="00F768F7" w:rsidRDefault="00F768F7" w:rsidP="00F768F7">
      <w:pPr>
        <w:pStyle w:val="Default"/>
        <w:rPr>
          <w:rFonts w:ascii="Comic Sans MS" w:hAnsi="Comic Sans MS"/>
          <w:b/>
        </w:rPr>
      </w:pPr>
    </w:p>
    <w:p w:rsidR="00F768F7" w:rsidRPr="00F768F7" w:rsidRDefault="00F768F7" w:rsidP="00F768F7">
      <w:pPr>
        <w:pStyle w:val="Default"/>
        <w:spacing w:after="20"/>
        <w:rPr>
          <w:rFonts w:ascii="Comic Sans MS" w:hAnsi="Comic Sans MS" w:cs="Arial"/>
        </w:rPr>
      </w:pPr>
      <w:r w:rsidRPr="00F768F7">
        <w:rPr>
          <w:rFonts w:ascii="Comic Sans MS" w:hAnsi="Comic Sans MS" w:cs="Arial"/>
        </w:rPr>
        <w:t xml:space="preserve">1. To improve/maintain the overall attendance of pupils at </w:t>
      </w:r>
      <w:r>
        <w:rPr>
          <w:rFonts w:ascii="Comic Sans MS" w:hAnsi="Comic Sans MS" w:cs="Arial"/>
        </w:rPr>
        <w:t>our</w:t>
      </w:r>
      <w:r w:rsidRPr="00F768F7">
        <w:rPr>
          <w:rFonts w:ascii="Comic Sans MS" w:hAnsi="Comic Sans MS" w:cs="Arial"/>
        </w:rPr>
        <w:t xml:space="preserve"> school. </w:t>
      </w:r>
    </w:p>
    <w:p w:rsidR="00F768F7" w:rsidRDefault="00F768F7" w:rsidP="00F768F7">
      <w:pPr>
        <w:pStyle w:val="Default"/>
        <w:spacing w:after="20"/>
        <w:rPr>
          <w:rFonts w:ascii="Comic Sans MS" w:hAnsi="Comic Sans MS" w:cs="Arial"/>
        </w:rPr>
      </w:pPr>
      <w:r w:rsidRPr="00F768F7">
        <w:rPr>
          <w:rFonts w:ascii="Comic Sans MS" w:hAnsi="Comic Sans MS" w:cs="Arial"/>
        </w:rPr>
        <w:t xml:space="preserve">2. To develop a framework that defines roles and responsibilities in relation to </w:t>
      </w:r>
    </w:p>
    <w:p w:rsidR="00F768F7" w:rsidRPr="00F768F7" w:rsidRDefault="00F768F7" w:rsidP="00F768F7">
      <w:pPr>
        <w:pStyle w:val="Default"/>
        <w:spacing w:after="20"/>
        <w:rPr>
          <w:rFonts w:ascii="Comic Sans MS" w:hAnsi="Comic Sans MS" w:cs="Arial"/>
        </w:rPr>
      </w:pPr>
      <w:r>
        <w:rPr>
          <w:rFonts w:ascii="Comic Sans MS" w:hAnsi="Comic Sans MS" w:cs="Arial"/>
        </w:rPr>
        <w:t xml:space="preserve">     </w:t>
      </w:r>
      <w:r w:rsidRPr="00F768F7">
        <w:rPr>
          <w:rFonts w:ascii="Comic Sans MS" w:hAnsi="Comic Sans MS" w:cs="Arial"/>
        </w:rPr>
        <w:t xml:space="preserve">attendance. </w:t>
      </w:r>
    </w:p>
    <w:p w:rsidR="00F768F7" w:rsidRPr="00F768F7" w:rsidRDefault="00F768F7" w:rsidP="00F768F7">
      <w:pPr>
        <w:pStyle w:val="Default"/>
        <w:spacing w:after="20"/>
        <w:rPr>
          <w:rFonts w:ascii="Comic Sans MS" w:hAnsi="Comic Sans MS" w:cs="Arial"/>
        </w:rPr>
      </w:pPr>
      <w:r w:rsidRPr="00F768F7">
        <w:rPr>
          <w:rFonts w:ascii="Comic Sans MS" w:hAnsi="Comic Sans MS" w:cs="Arial"/>
        </w:rPr>
        <w:t xml:space="preserve">3. To provide advice, support and guidance to parents/guardians and pupils. </w:t>
      </w:r>
    </w:p>
    <w:p w:rsidR="00F768F7" w:rsidRPr="00F768F7" w:rsidRDefault="00F768F7" w:rsidP="00F768F7">
      <w:pPr>
        <w:pStyle w:val="Default"/>
        <w:rPr>
          <w:rFonts w:ascii="Comic Sans MS" w:hAnsi="Comic Sans MS" w:cs="Arial"/>
        </w:rPr>
      </w:pPr>
      <w:r w:rsidRPr="00F768F7">
        <w:rPr>
          <w:rFonts w:ascii="Comic Sans MS" w:hAnsi="Comic Sans MS" w:cs="Arial"/>
        </w:rPr>
        <w:t xml:space="preserve">4. To promote good relationships with the Education Welfare Service. </w:t>
      </w:r>
    </w:p>
    <w:p w:rsidR="00F768F7" w:rsidRPr="00F768F7" w:rsidRDefault="00F768F7" w:rsidP="00F768F7">
      <w:pPr>
        <w:pStyle w:val="Default"/>
        <w:rPr>
          <w:rFonts w:ascii="Comic Sans MS" w:hAnsi="Comic Sans MS" w:cs="Arial"/>
        </w:rPr>
      </w:pPr>
    </w:p>
    <w:p w:rsidR="00F768F7" w:rsidRDefault="00F768F7" w:rsidP="00F768F7">
      <w:pPr>
        <w:pStyle w:val="Default"/>
        <w:rPr>
          <w:rFonts w:ascii="Comic Sans MS" w:hAnsi="Comic Sans MS" w:cs="Arial"/>
          <w:b/>
          <w:bCs/>
        </w:rPr>
      </w:pPr>
      <w:r w:rsidRPr="00F768F7">
        <w:rPr>
          <w:rFonts w:ascii="Comic Sans MS" w:hAnsi="Comic Sans MS" w:cs="Arial"/>
          <w:b/>
          <w:bCs/>
        </w:rPr>
        <w:t xml:space="preserve">Role of the School </w:t>
      </w:r>
    </w:p>
    <w:p w:rsidR="00F768F7" w:rsidRPr="00F768F7" w:rsidRDefault="00F768F7" w:rsidP="00F768F7">
      <w:pPr>
        <w:pStyle w:val="Default"/>
        <w:rPr>
          <w:rFonts w:ascii="Comic Sans MS" w:hAnsi="Comic Sans MS"/>
          <w:b/>
        </w:rPr>
      </w:pPr>
    </w:p>
    <w:p w:rsidR="00F768F7" w:rsidRDefault="00F768F7" w:rsidP="00F768F7">
      <w:pPr>
        <w:pStyle w:val="Default"/>
        <w:rPr>
          <w:rFonts w:ascii="Comic Sans MS" w:hAnsi="Comic Sans MS" w:cs="Arial"/>
        </w:rPr>
      </w:pPr>
      <w:r w:rsidRPr="00F768F7">
        <w:rPr>
          <w:rFonts w:ascii="Comic Sans MS" w:hAnsi="Comic Sans MS" w:cs="Arial"/>
        </w:rPr>
        <w:t xml:space="preserve">The Principal at </w:t>
      </w:r>
      <w:r>
        <w:rPr>
          <w:rFonts w:ascii="Comic Sans MS" w:hAnsi="Comic Sans MS" w:cs="Arial"/>
          <w:iCs/>
        </w:rPr>
        <w:t xml:space="preserve">Ballymacrickett Primary School and Nursery Unit </w:t>
      </w:r>
      <w:r w:rsidRPr="00F768F7">
        <w:rPr>
          <w:rFonts w:ascii="Comic Sans MS" w:hAnsi="Comic Sans MS" w:cs="Arial"/>
        </w:rPr>
        <w:t xml:space="preserve">has overall responsibility for school attendance; </w:t>
      </w:r>
      <w:r w:rsidRPr="00F768F7">
        <w:rPr>
          <w:rFonts w:ascii="Comic Sans MS" w:hAnsi="Comic Sans MS" w:cs="Arial"/>
        </w:rPr>
        <w:t>teachers</w:t>
      </w:r>
      <w:r w:rsidRPr="00F768F7">
        <w:rPr>
          <w:rFonts w:ascii="Comic Sans MS" w:hAnsi="Comic Sans MS" w:cs="Arial"/>
        </w:rPr>
        <w:t xml:space="preserve"> should bring any concerns regard</w:t>
      </w:r>
      <w:r>
        <w:rPr>
          <w:rFonts w:ascii="Comic Sans MS" w:hAnsi="Comic Sans MS" w:cs="Arial"/>
        </w:rPr>
        <w:t>ing school attendance to his</w:t>
      </w:r>
      <w:r w:rsidRPr="00F768F7">
        <w:rPr>
          <w:rFonts w:ascii="Comic Sans MS" w:hAnsi="Comic Sans MS" w:cs="Arial"/>
        </w:rPr>
        <w:t xml:space="preserve"> attention. </w:t>
      </w:r>
    </w:p>
    <w:p w:rsidR="00F768F7" w:rsidRPr="00F768F7" w:rsidRDefault="00F768F7" w:rsidP="00F768F7">
      <w:pPr>
        <w:pStyle w:val="Default"/>
        <w:rPr>
          <w:rFonts w:ascii="Comic Sans MS" w:hAnsi="Comic Sans MS" w:cs="Arial"/>
        </w:rPr>
      </w:pPr>
    </w:p>
    <w:p w:rsidR="00F768F7" w:rsidRPr="00F768F7" w:rsidRDefault="00F768F7" w:rsidP="00F768F7">
      <w:pPr>
        <w:pStyle w:val="Default"/>
        <w:rPr>
          <w:rFonts w:ascii="Comic Sans MS" w:hAnsi="Comic Sans MS" w:cs="Arial"/>
        </w:rPr>
      </w:pPr>
      <w:r w:rsidRPr="00F768F7">
        <w:rPr>
          <w:rFonts w:ascii="Comic Sans MS" w:hAnsi="Comic Sans MS" w:cs="Arial"/>
        </w:rPr>
        <w:t xml:space="preserve">The Board of Governors provide support by reviewing school attendance figures and targets and ensuring it is placed as an agenda item at each meeting. </w:t>
      </w:r>
    </w:p>
    <w:p w:rsidR="00F768F7" w:rsidRDefault="00F768F7" w:rsidP="00F768F7">
      <w:pPr>
        <w:pStyle w:val="Default"/>
        <w:rPr>
          <w:rFonts w:ascii="Comic Sans MS" w:hAnsi="Comic Sans MS" w:cs="Arial"/>
        </w:rPr>
      </w:pPr>
      <w:r w:rsidRPr="00F768F7">
        <w:rPr>
          <w:rFonts w:ascii="Comic Sans MS" w:hAnsi="Comic Sans MS" w:cs="Arial"/>
        </w:rPr>
        <w:t xml:space="preserve">Teaching staff regularly monitor the attendance and punctuality of pupils by ensuring that attendance is recorded at the beginning of morning and afternoon registration sessions. </w:t>
      </w:r>
    </w:p>
    <w:p w:rsidR="00F768F7" w:rsidRPr="00F768F7" w:rsidRDefault="00F768F7" w:rsidP="00F768F7">
      <w:pPr>
        <w:pStyle w:val="Default"/>
        <w:rPr>
          <w:rFonts w:ascii="Comic Sans MS" w:hAnsi="Comic Sans MS" w:cs="Arial"/>
        </w:rPr>
      </w:pPr>
    </w:p>
    <w:p w:rsidR="00F768F7" w:rsidRPr="00F768F7" w:rsidRDefault="00F768F7" w:rsidP="00F768F7">
      <w:pPr>
        <w:pStyle w:val="Default"/>
        <w:rPr>
          <w:rFonts w:ascii="Comic Sans MS" w:hAnsi="Comic Sans MS"/>
        </w:rPr>
      </w:pPr>
      <w:r w:rsidRPr="00F768F7">
        <w:rPr>
          <w:rFonts w:ascii="Comic Sans MS" w:hAnsi="Comic Sans MS" w:cs="Arial"/>
        </w:rPr>
        <w:t>To enable our school to accurately record and monitor attendance in a consistent way we will adhere to the guidance provided in the Department</w:t>
      </w:r>
      <w:r>
        <w:rPr>
          <w:rFonts w:ascii="Comic Sans MS" w:hAnsi="Comic Sans MS" w:cs="Arial"/>
        </w:rPr>
        <w:t xml:space="preserve"> of Education Circular 2015/02.</w:t>
      </w:r>
    </w:p>
    <w:p w:rsidR="00F768F7" w:rsidRPr="00F768F7" w:rsidRDefault="00F768F7" w:rsidP="00F768F7">
      <w:pPr>
        <w:pStyle w:val="Default"/>
        <w:pageBreakBefore/>
        <w:rPr>
          <w:rFonts w:ascii="Comic Sans MS" w:hAnsi="Comic Sans MS" w:cs="Arial"/>
        </w:rPr>
      </w:pPr>
      <w:r>
        <w:rPr>
          <w:rFonts w:ascii="Comic Sans MS" w:hAnsi="Comic Sans MS" w:cs="Arial"/>
          <w:iCs/>
        </w:rPr>
        <w:lastRenderedPageBreak/>
        <w:t xml:space="preserve">Ballymacrickett Primary School and Nursery Unit </w:t>
      </w:r>
      <w:r w:rsidRPr="00F768F7">
        <w:rPr>
          <w:rFonts w:ascii="Comic Sans MS" w:hAnsi="Comic Sans MS" w:cs="Arial"/>
        </w:rPr>
        <w:t xml:space="preserve">is committed to working with parents to encourage regular and punctual attendance. </w:t>
      </w:r>
    </w:p>
    <w:p w:rsidR="00F768F7" w:rsidRDefault="00F768F7" w:rsidP="00F768F7">
      <w:pPr>
        <w:pStyle w:val="Default"/>
        <w:rPr>
          <w:rFonts w:ascii="Comic Sans MS" w:hAnsi="Comic Sans MS" w:cs="Arial"/>
          <w:bCs/>
        </w:rPr>
      </w:pPr>
    </w:p>
    <w:p w:rsidR="00F768F7" w:rsidRDefault="00F768F7" w:rsidP="00F768F7">
      <w:pPr>
        <w:pStyle w:val="Default"/>
        <w:rPr>
          <w:rFonts w:ascii="Comic Sans MS" w:hAnsi="Comic Sans MS" w:cs="Arial"/>
          <w:b/>
          <w:bCs/>
        </w:rPr>
      </w:pPr>
      <w:r w:rsidRPr="00F768F7">
        <w:rPr>
          <w:rFonts w:ascii="Comic Sans MS" w:hAnsi="Comic Sans MS" w:cs="Arial"/>
          <w:b/>
          <w:bCs/>
        </w:rPr>
        <w:t xml:space="preserve">Role of Parent </w:t>
      </w:r>
    </w:p>
    <w:p w:rsidR="00F768F7" w:rsidRPr="00F768F7" w:rsidRDefault="00F768F7" w:rsidP="00F768F7">
      <w:pPr>
        <w:pStyle w:val="Default"/>
        <w:rPr>
          <w:rFonts w:ascii="Comic Sans MS" w:hAnsi="Comic Sans MS"/>
          <w:b/>
        </w:rPr>
      </w:pPr>
    </w:p>
    <w:p w:rsidR="00F768F7" w:rsidRPr="00F768F7" w:rsidRDefault="00F768F7" w:rsidP="00F768F7">
      <w:pPr>
        <w:pStyle w:val="Default"/>
        <w:rPr>
          <w:rFonts w:ascii="Comic Sans MS" w:hAnsi="Comic Sans MS" w:cs="Arial"/>
        </w:rPr>
      </w:pPr>
      <w:r>
        <w:rPr>
          <w:rFonts w:ascii="Comic Sans MS" w:hAnsi="Comic Sans MS" w:cs="Arial"/>
        </w:rPr>
        <w:t>Parents have a legal</w:t>
      </w:r>
      <w:r w:rsidRPr="00F768F7">
        <w:rPr>
          <w:rFonts w:ascii="Comic Sans MS" w:hAnsi="Comic Sans MS" w:cs="Arial"/>
        </w:rPr>
        <w:t xml:space="preserve"> </w:t>
      </w:r>
      <w:r>
        <w:rPr>
          <w:rFonts w:ascii="Comic Sans MS" w:hAnsi="Comic Sans MS" w:cs="Arial"/>
        </w:rPr>
        <w:t xml:space="preserve">duty </w:t>
      </w:r>
      <w:r w:rsidRPr="00F768F7">
        <w:rPr>
          <w:rFonts w:ascii="Comic Sans MS" w:hAnsi="Comic Sans MS" w:cs="Arial"/>
        </w:rPr>
        <w:t xml:space="preserve">to ensure their child of compulsory school age shall receive efficient full time education suitable to age, ability and aptitude and to any special educational needs they may have, either by regular school attendance or otherwise. </w:t>
      </w:r>
    </w:p>
    <w:p w:rsidR="00F768F7" w:rsidRDefault="00F768F7" w:rsidP="00F768F7">
      <w:pPr>
        <w:pStyle w:val="Default"/>
        <w:rPr>
          <w:rFonts w:ascii="Comic Sans MS" w:hAnsi="Comic Sans MS" w:cs="Arial"/>
        </w:rPr>
      </w:pPr>
    </w:p>
    <w:p w:rsidR="00F768F7" w:rsidRPr="00F768F7" w:rsidRDefault="00F768F7" w:rsidP="00F768F7">
      <w:pPr>
        <w:pStyle w:val="Default"/>
        <w:rPr>
          <w:rFonts w:ascii="Comic Sans MS" w:hAnsi="Comic Sans MS" w:cs="Arial"/>
        </w:rPr>
      </w:pPr>
      <w:r w:rsidRPr="00F768F7">
        <w:rPr>
          <w:rFonts w:ascii="Comic Sans MS" w:hAnsi="Comic Sans MS" w:cs="Arial"/>
        </w:rPr>
        <w:t xml:space="preserve">If a child is registered in school, their parent has a legal duty to ensure that they regularly attend that school. </w:t>
      </w:r>
    </w:p>
    <w:p w:rsidR="00F768F7" w:rsidRDefault="00F768F7" w:rsidP="00F768F7">
      <w:pPr>
        <w:pStyle w:val="Default"/>
        <w:rPr>
          <w:rFonts w:ascii="Comic Sans MS" w:hAnsi="Comic Sans MS" w:cs="Arial"/>
        </w:rPr>
      </w:pPr>
    </w:p>
    <w:p w:rsidR="00F768F7" w:rsidRDefault="00F768F7" w:rsidP="00F768F7">
      <w:pPr>
        <w:pStyle w:val="Default"/>
        <w:rPr>
          <w:rFonts w:ascii="Comic Sans MS" w:hAnsi="Comic Sans MS" w:cs="Arial"/>
        </w:rPr>
      </w:pPr>
      <w:r w:rsidRPr="00F768F7">
        <w:rPr>
          <w:rFonts w:ascii="Comic Sans MS" w:hAnsi="Comic Sans MS" w:cs="Arial"/>
        </w:rPr>
        <w:t>It is a parent’s responsibility to inform the school of the reason for a pupil’s absence on the first day of absence. This should be confirmed with a written note when the pupil returns to school. If the absence is likely to be prolonged, this information should be provided to enable the school to assist with homework or any other necessary arrangements which may be re</w:t>
      </w:r>
      <w:r>
        <w:rPr>
          <w:rFonts w:ascii="Comic Sans MS" w:hAnsi="Comic Sans MS" w:cs="Arial"/>
        </w:rPr>
        <w:t>quired.</w:t>
      </w:r>
    </w:p>
    <w:p w:rsidR="00F768F7" w:rsidRPr="00F768F7" w:rsidRDefault="00F768F7" w:rsidP="00F768F7">
      <w:pPr>
        <w:pStyle w:val="Default"/>
        <w:rPr>
          <w:rFonts w:ascii="Comic Sans MS" w:hAnsi="Comic Sans MS" w:cs="Arial"/>
        </w:rPr>
      </w:pPr>
    </w:p>
    <w:p w:rsidR="00F768F7" w:rsidRDefault="00F768F7" w:rsidP="00F768F7">
      <w:pPr>
        <w:pStyle w:val="Default"/>
        <w:rPr>
          <w:rFonts w:ascii="Comic Sans MS" w:hAnsi="Comic Sans MS" w:cs="Arial"/>
        </w:rPr>
      </w:pPr>
      <w:r w:rsidRPr="00F768F7">
        <w:rPr>
          <w:rFonts w:ascii="Comic Sans MS" w:hAnsi="Comic Sans MS" w:cs="Arial"/>
        </w:rPr>
        <w:t>Pupils are e</w:t>
      </w:r>
      <w:r>
        <w:rPr>
          <w:rFonts w:ascii="Comic Sans MS" w:hAnsi="Comic Sans MS" w:cs="Arial"/>
        </w:rPr>
        <w:t>xpected to be in school at 9:00am</w:t>
      </w:r>
      <w:r w:rsidRPr="00F768F7">
        <w:rPr>
          <w:rFonts w:ascii="Comic Sans MS" w:hAnsi="Comic Sans MS" w:cs="Arial"/>
        </w:rPr>
        <w:t xml:space="preserve"> for registration and the beginning of classes. It is the responsibilit</w:t>
      </w:r>
      <w:r>
        <w:rPr>
          <w:rFonts w:ascii="Comic Sans MS" w:hAnsi="Comic Sans MS" w:cs="Arial"/>
        </w:rPr>
        <w:t>y of parents to ensure that their</w:t>
      </w:r>
      <w:r w:rsidRPr="00F768F7">
        <w:rPr>
          <w:rFonts w:ascii="Comic Sans MS" w:hAnsi="Comic Sans MS" w:cs="Arial"/>
        </w:rPr>
        <w:t xml:space="preserve"> child is punctual. Lateness is recorded at registration and on your child’s attendance record. </w:t>
      </w:r>
    </w:p>
    <w:p w:rsidR="00AC4B80" w:rsidRPr="00F768F7" w:rsidRDefault="00AC4B80" w:rsidP="00F768F7">
      <w:pPr>
        <w:pStyle w:val="Default"/>
        <w:rPr>
          <w:rFonts w:ascii="Comic Sans MS" w:hAnsi="Comic Sans MS" w:cs="Arial"/>
        </w:rPr>
      </w:pPr>
    </w:p>
    <w:p w:rsidR="00AC4B80" w:rsidRDefault="00F768F7" w:rsidP="00F768F7">
      <w:pPr>
        <w:pStyle w:val="Default"/>
        <w:rPr>
          <w:rFonts w:ascii="Comic Sans MS" w:hAnsi="Comic Sans MS" w:cs="Arial"/>
        </w:rPr>
      </w:pPr>
      <w:r w:rsidRPr="00F768F7">
        <w:rPr>
          <w:rFonts w:ascii="Comic Sans MS" w:hAnsi="Comic Sans MS" w:cs="Arial"/>
        </w:rPr>
        <w:t>If your child appears reluctant to attend school</w:t>
      </w:r>
      <w:r w:rsidR="00AC4B80">
        <w:rPr>
          <w:rFonts w:ascii="Comic Sans MS" w:hAnsi="Comic Sans MS" w:cs="Arial"/>
        </w:rPr>
        <w:t>,</w:t>
      </w:r>
      <w:r w:rsidRPr="00F768F7">
        <w:rPr>
          <w:rFonts w:ascii="Comic Sans MS" w:hAnsi="Comic Sans MS" w:cs="Arial"/>
        </w:rPr>
        <w:t xml:space="preserve"> please discuss the matter promptly with the class teacher or Principal to ensure that both you and your child receive maximum support. </w:t>
      </w:r>
    </w:p>
    <w:p w:rsidR="00AC4B80" w:rsidRDefault="00AC4B80" w:rsidP="00F768F7">
      <w:pPr>
        <w:pStyle w:val="Default"/>
        <w:rPr>
          <w:rFonts w:ascii="Comic Sans MS" w:hAnsi="Comic Sans MS" w:cs="Arial"/>
        </w:rPr>
      </w:pPr>
    </w:p>
    <w:p w:rsidR="00F768F7" w:rsidRPr="00AC4B80" w:rsidRDefault="00F768F7" w:rsidP="00F768F7">
      <w:pPr>
        <w:pStyle w:val="Default"/>
        <w:rPr>
          <w:rFonts w:ascii="Comic Sans MS" w:hAnsi="Comic Sans MS"/>
          <w:b/>
        </w:rPr>
      </w:pPr>
      <w:r w:rsidRPr="00AC4B80">
        <w:rPr>
          <w:rFonts w:ascii="Comic Sans MS" w:hAnsi="Comic Sans MS" w:cs="Arial"/>
          <w:b/>
          <w:bCs/>
        </w:rPr>
        <w:t xml:space="preserve">Role of Pupils </w:t>
      </w:r>
    </w:p>
    <w:p w:rsidR="00F768F7" w:rsidRPr="00F768F7" w:rsidRDefault="00F768F7" w:rsidP="00F768F7">
      <w:pPr>
        <w:pStyle w:val="Default"/>
        <w:rPr>
          <w:rFonts w:ascii="Comic Sans MS" w:hAnsi="Comic Sans MS" w:cs="Arial"/>
        </w:rPr>
      </w:pPr>
    </w:p>
    <w:p w:rsidR="00F768F7" w:rsidRPr="00F768F7" w:rsidRDefault="00F768F7" w:rsidP="00F768F7">
      <w:pPr>
        <w:pStyle w:val="Default"/>
        <w:rPr>
          <w:rFonts w:ascii="Comic Sans MS" w:hAnsi="Comic Sans MS" w:cs="Arial"/>
        </w:rPr>
      </w:pPr>
      <w:r w:rsidRPr="00F768F7">
        <w:rPr>
          <w:rFonts w:ascii="Comic Sans MS" w:hAnsi="Comic Sans MS" w:cs="Arial"/>
        </w:rPr>
        <w:t xml:space="preserve">Each pupil at </w:t>
      </w:r>
      <w:r w:rsidR="00AC4B80">
        <w:rPr>
          <w:rFonts w:ascii="Comic Sans MS" w:hAnsi="Comic Sans MS" w:cs="Arial"/>
          <w:iCs/>
        </w:rPr>
        <w:t xml:space="preserve">Ballymacrickett Primary School and Nursery Unit </w:t>
      </w:r>
      <w:r w:rsidRPr="00F768F7">
        <w:rPr>
          <w:rFonts w:ascii="Comic Sans MS" w:hAnsi="Comic Sans MS" w:cs="Arial"/>
        </w:rPr>
        <w:t xml:space="preserve">must attend school punctually and regularly. If you have been absent from school, a written note from a parent/guardian must be provided to your teacher when you return. </w:t>
      </w:r>
    </w:p>
    <w:p w:rsidR="00AC4B80" w:rsidRDefault="00AC4B80" w:rsidP="00F768F7">
      <w:pPr>
        <w:pStyle w:val="Default"/>
        <w:rPr>
          <w:rFonts w:ascii="Comic Sans MS" w:hAnsi="Comic Sans MS" w:cs="Arial"/>
          <w:bCs/>
        </w:rPr>
      </w:pPr>
    </w:p>
    <w:p w:rsidR="00F768F7" w:rsidRDefault="00F768F7" w:rsidP="00F768F7">
      <w:pPr>
        <w:pStyle w:val="Default"/>
        <w:rPr>
          <w:rFonts w:ascii="Comic Sans MS" w:hAnsi="Comic Sans MS" w:cs="Arial"/>
          <w:b/>
          <w:bCs/>
        </w:rPr>
      </w:pPr>
      <w:r w:rsidRPr="00AC4B80">
        <w:rPr>
          <w:rFonts w:ascii="Comic Sans MS" w:hAnsi="Comic Sans MS" w:cs="Arial"/>
          <w:b/>
          <w:bCs/>
        </w:rPr>
        <w:t xml:space="preserve">Absence Procedures </w:t>
      </w:r>
    </w:p>
    <w:p w:rsidR="00AC4B80" w:rsidRPr="00AC4B80" w:rsidRDefault="00AC4B80" w:rsidP="00F768F7">
      <w:pPr>
        <w:pStyle w:val="Default"/>
        <w:rPr>
          <w:rFonts w:ascii="Comic Sans MS" w:hAnsi="Comic Sans MS"/>
          <w:b/>
        </w:rPr>
      </w:pPr>
    </w:p>
    <w:p w:rsidR="00F768F7" w:rsidRPr="00F768F7" w:rsidRDefault="00F768F7" w:rsidP="00F768F7">
      <w:pPr>
        <w:pStyle w:val="Default"/>
        <w:rPr>
          <w:rFonts w:ascii="Comic Sans MS" w:hAnsi="Comic Sans MS" w:cs="Arial"/>
        </w:rPr>
      </w:pPr>
      <w:r w:rsidRPr="00F768F7">
        <w:rPr>
          <w:rFonts w:ascii="Comic Sans MS" w:hAnsi="Comic Sans MS" w:cs="Arial"/>
        </w:rPr>
        <w:t xml:space="preserve">All Parents/Guardians are required to complete the attached absence notification form which provides a clear reason for any absence. </w:t>
      </w:r>
    </w:p>
    <w:p w:rsidR="00AC4B80" w:rsidRDefault="00AC4B80" w:rsidP="00F768F7">
      <w:pPr>
        <w:pStyle w:val="Default"/>
        <w:pageBreakBefore/>
        <w:rPr>
          <w:rFonts w:ascii="Comic Sans MS" w:hAnsi="Comic Sans MS" w:cs="Arial"/>
        </w:rPr>
      </w:pPr>
    </w:p>
    <w:p w:rsidR="00AC4B80" w:rsidRDefault="00AC4B80" w:rsidP="00AC4B80">
      <w:pPr>
        <w:pStyle w:val="Default"/>
        <w:rPr>
          <w:rFonts w:ascii="Comic Sans MS" w:hAnsi="Comic Sans MS" w:cs="Arial"/>
          <w:b/>
          <w:bCs/>
        </w:rPr>
      </w:pPr>
      <w:r w:rsidRPr="00AC4B80">
        <w:rPr>
          <w:rFonts w:ascii="Comic Sans MS" w:hAnsi="Comic Sans MS" w:cs="Arial"/>
          <w:b/>
          <w:bCs/>
        </w:rPr>
        <w:t>Family Holidays D</w:t>
      </w:r>
      <w:r w:rsidRPr="00AC4B80">
        <w:rPr>
          <w:rFonts w:ascii="Comic Sans MS" w:hAnsi="Comic Sans MS" w:cs="Arial"/>
          <w:b/>
          <w:bCs/>
        </w:rPr>
        <w:t xml:space="preserve">uring Term Time </w:t>
      </w:r>
    </w:p>
    <w:p w:rsidR="00AC4B80" w:rsidRPr="00AC4B80" w:rsidRDefault="00AC4B80" w:rsidP="00AC4B80">
      <w:pPr>
        <w:pStyle w:val="Default"/>
        <w:rPr>
          <w:rFonts w:ascii="Comic Sans MS" w:hAnsi="Comic Sans MS"/>
          <w:b/>
        </w:rPr>
      </w:pPr>
    </w:p>
    <w:p w:rsidR="00F768F7" w:rsidRDefault="00AC4B80" w:rsidP="00AC4B80">
      <w:pPr>
        <w:pStyle w:val="Default"/>
        <w:rPr>
          <w:rFonts w:ascii="Comic Sans MS" w:hAnsi="Comic Sans MS" w:cs="Arial"/>
        </w:rPr>
      </w:pPr>
      <w:r>
        <w:rPr>
          <w:rFonts w:ascii="Comic Sans MS" w:hAnsi="Comic Sans MS" w:cs="Arial"/>
        </w:rPr>
        <w:t xml:space="preserve">Ballymacrickett Primary School and Nursery Unit </w:t>
      </w:r>
      <w:r w:rsidRPr="00F768F7">
        <w:rPr>
          <w:rFonts w:ascii="Comic Sans MS" w:hAnsi="Comic Sans MS" w:cs="Arial"/>
        </w:rPr>
        <w:t>discourages holidays during term time due to the impact they have on pupils’ learning. Family holidays taken during term time will be</w:t>
      </w:r>
      <w:r>
        <w:rPr>
          <w:rFonts w:ascii="Comic Sans MS" w:hAnsi="Comic Sans MS" w:cs="Arial"/>
        </w:rPr>
        <w:t xml:space="preserve"> </w:t>
      </w:r>
      <w:r w:rsidR="00F768F7" w:rsidRPr="00F768F7">
        <w:rPr>
          <w:rFonts w:ascii="Comic Sans MS" w:hAnsi="Comic Sans MS" w:cs="Arial"/>
        </w:rPr>
        <w:t xml:space="preserve">categorised as an unauthorised absence. Only in exceptional circumstances will a holiday be authorised. </w:t>
      </w:r>
    </w:p>
    <w:p w:rsidR="00AC4B80" w:rsidRPr="00F768F7" w:rsidRDefault="00AC4B80" w:rsidP="00AC4B80">
      <w:pPr>
        <w:pStyle w:val="Default"/>
        <w:rPr>
          <w:rFonts w:ascii="Comic Sans MS" w:hAnsi="Comic Sans MS" w:cs="Arial"/>
        </w:rPr>
      </w:pPr>
    </w:p>
    <w:p w:rsidR="00D11C1A" w:rsidRDefault="00F768F7" w:rsidP="00F768F7">
      <w:pPr>
        <w:pStyle w:val="Default"/>
        <w:rPr>
          <w:rFonts w:ascii="Comic Sans MS" w:hAnsi="Comic Sans MS" w:cs="Arial"/>
          <w:b/>
          <w:bCs/>
        </w:rPr>
      </w:pPr>
      <w:r w:rsidRPr="00AC4B80">
        <w:rPr>
          <w:rFonts w:ascii="Comic Sans MS" w:hAnsi="Comic Sans MS" w:cs="Arial"/>
          <w:b/>
          <w:bCs/>
        </w:rPr>
        <w:t>Procedures for Managing Non-attendance</w:t>
      </w:r>
    </w:p>
    <w:p w:rsidR="00D11C1A" w:rsidRDefault="00D11C1A" w:rsidP="00F768F7">
      <w:pPr>
        <w:pStyle w:val="Default"/>
        <w:rPr>
          <w:rFonts w:ascii="Comic Sans MS" w:hAnsi="Comic Sans MS" w:cs="Arial"/>
          <w:b/>
          <w:bCs/>
        </w:rPr>
      </w:pPr>
    </w:p>
    <w:p w:rsidR="00F768F7" w:rsidRDefault="00D11C1A" w:rsidP="00F768F7">
      <w:pPr>
        <w:pStyle w:val="Default"/>
        <w:rPr>
          <w:rFonts w:ascii="Comic Sans MS" w:hAnsi="Comic Sans MS" w:cs="Arial"/>
          <w:bCs/>
        </w:rPr>
      </w:pPr>
      <w:r w:rsidRPr="00D11C1A">
        <w:rPr>
          <w:rFonts w:ascii="Comic Sans MS" w:hAnsi="Comic Sans MS" w:cs="Arial"/>
          <w:bCs/>
        </w:rPr>
        <w:t>If the school has a concern regarding a pupil’s attendance, the principal will conta</w:t>
      </w:r>
      <w:r>
        <w:rPr>
          <w:rFonts w:ascii="Comic Sans MS" w:hAnsi="Comic Sans MS" w:cs="Arial"/>
          <w:bCs/>
        </w:rPr>
        <w:t>ct the pupil</w:t>
      </w:r>
      <w:r w:rsidRPr="00D11C1A">
        <w:rPr>
          <w:rFonts w:ascii="Comic Sans MS" w:hAnsi="Comic Sans MS" w:cs="Arial"/>
          <w:bCs/>
        </w:rPr>
        <w:t>’s parent/guardian</w:t>
      </w:r>
      <w:r>
        <w:rPr>
          <w:rFonts w:ascii="Comic Sans MS" w:hAnsi="Comic Sans MS" w:cs="Arial"/>
          <w:bCs/>
        </w:rPr>
        <w:t xml:space="preserve"> in a supportive manner and in a hope that attendance can be improved.</w:t>
      </w:r>
    </w:p>
    <w:p w:rsidR="00D11C1A" w:rsidRPr="00D11C1A" w:rsidRDefault="00D11C1A" w:rsidP="00F768F7">
      <w:pPr>
        <w:pStyle w:val="Default"/>
        <w:rPr>
          <w:rFonts w:ascii="Comic Sans MS" w:hAnsi="Comic Sans MS"/>
        </w:rPr>
      </w:pPr>
    </w:p>
    <w:p w:rsidR="00F768F7" w:rsidRPr="00F768F7" w:rsidRDefault="00AC4B80" w:rsidP="00F768F7">
      <w:pPr>
        <w:pStyle w:val="Default"/>
        <w:rPr>
          <w:rFonts w:ascii="Comic Sans MS" w:hAnsi="Comic Sans MS" w:cs="Arial"/>
        </w:rPr>
      </w:pPr>
      <w:r>
        <w:rPr>
          <w:rFonts w:ascii="Comic Sans MS" w:hAnsi="Comic Sans MS" w:cs="Arial"/>
        </w:rPr>
        <w:t>The Education Authority</w:t>
      </w:r>
      <w:r w:rsidR="00F768F7" w:rsidRPr="00F768F7">
        <w:rPr>
          <w:rFonts w:ascii="Comic Sans MS" w:hAnsi="Comic Sans MS" w:cs="Arial"/>
        </w:rPr>
        <w:t xml:space="preserve"> through the Education Welfare Service (EWS) have a legal duty to make sure that parents meet their responsibility towards their children’s education. </w:t>
      </w:r>
    </w:p>
    <w:p w:rsidR="00F768F7" w:rsidRDefault="00F768F7" w:rsidP="00F768F7">
      <w:pPr>
        <w:pStyle w:val="Default"/>
        <w:rPr>
          <w:rFonts w:ascii="Comic Sans MS" w:hAnsi="Comic Sans MS" w:cs="Arial"/>
        </w:rPr>
      </w:pPr>
      <w:r w:rsidRPr="00F768F7">
        <w:rPr>
          <w:rFonts w:ascii="Comic Sans MS" w:hAnsi="Comic Sans MS" w:cs="Arial"/>
        </w:rPr>
        <w:t xml:space="preserve">If a pupil’s absence causes </w:t>
      </w:r>
      <w:r w:rsidR="00D11C1A">
        <w:rPr>
          <w:rFonts w:ascii="Comic Sans MS" w:hAnsi="Comic Sans MS" w:cs="Arial"/>
        </w:rPr>
        <w:t xml:space="preserve">further </w:t>
      </w:r>
      <w:r w:rsidRPr="00F768F7">
        <w:rPr>
          <w:rFonts w:ascii="Comic Sans MS" w:hAnsi="Comic Sans MS" w:cs="Arial"/>
        </w:rPr>
        <w:t xml:space="preserve">concern, or if their attendance falls below 85%, they will be referred to the EWS, if appropriate. EWS will support staff and parents in developing and implementing strategies to address or improve school attendance. </w:t>
      </w:r>
    </w:p>
    <w:p w:rsidR="00D11C1A" w:rsidRDefault="00D11C1A" w:rsidP="00F768F7">
      <w:pPr>
        <w:pStyle w:val="Default"/>
        <w:rPr>
          <w:rFonts w:ascii="Comic Sans MS" w:hAnsi="Comic Sans MS" w:cs="Arial"/>
        </w:rPr>
      </w:pPr>
    </w:p>
    <w:p w:rsidR="00D11C1A" w:rsidRDefault="00D11C1A" w:rsidP="00F768F7">
      <w:pPr>
        <w:pStyle w:val="Default"/>
        <w:rPr>
          <w:rFonts w:ascii="Comic Sans MS" w:hAnsi="Comic Sans MS" w:cs="Arial"/>
        </w:rPr>
      </w:pPr>
    </w:p>
    <w:p w:rsidR="00D11C1A" w:rsidRPr="00F768F7" w:rsidRDefault="00D11C1A" w:rsidP="00F768F7">
      <w:pPr>
        <w:pStyle w:val="Default"/>
        <w:rPr>
          <w:rFonts w:ascii="Comic Sans MS" w:hAnsi="Comic Sans MS" w:cs="Arial"/>
        </w:rPr>
      </w:pPr>
    </w:p>
    <w:p w:rsidR="00F768F7" w:rsidRDefault="00D11C1A" w:rsidP="00F768F7">
      <w:pPr>
        <w:pStyle w:val="Default"/>
        <w:rPr>
          <w:rFonts w:ascii="Comic Sans MS" w:hAnsi="Comic Sans MS" w:cs="Arial"/>
        </w:rPr>
      </w:pPr>
      <w:r>
        <w:rPr>
          <w:rFonts w:ascii="Comic Sans MS" w:hAnsi="Comic Sans MS" w:cs="Arial"/>
        </w:rPr>
        <w:t>Signature:</w:t>
      </w:r>
      <w:r>
        <w:rPr>
          <w:rFonts w:ascii="Comic Sans MS" w:hAnsi="Comic Sans MS" w:cs="Arial"/>
        </w:rPr>
        <w:tab/>
        <w:t xml:space="preserve">__________________ </w:t>
      </w:r>
      <w:r w:rsidR="00F768F7" w:rsidRPr="00F768F7">
        <w:rPr>
          <w:rFonts w:ascii="Comic Sans MS" w:hAnsi="Comic Sans MS" w:cs="Arial"/>
        </w:rPr>
        <w:t xml:space="preserve">Principal </w:t>
      </w:r>
    </w:p>
    <w:p w:rsidR="00D11C1A" w:rsidRPr="00F768F7" w:rsidRDefault="00D11C1A" w:rsidP="00F768F7">
      <w:pPr>
        <w:pStyle w:val="Default"/>
        <w:rPr>
          <w:rFonts w:ascii="Comic Sans MS" w:hAnsi="Comic Sans MS"/>
        </w:rPr>
      </w:pPr>
    </w:p>
    <w:p w:rsidR="00D11C1A" w:rsidRDefault="00D11C1A" w:rsidP="00F768F7">
      <w:pPr>
        <w:pStyle w:val="Default"/>
        <w:rPr>
          <w:rFonts w:ascii="Comic Sans MS" w:hAnsi="Comic Sans MS" w:cs="Arial"/>
        </w:rPr>
      </w:pPr>
    </w:p>
    <w:p w:rsidR="00F768F7" w:rsidRPr="00F768F7" w:rsidRDefault="00F768F7" w:rsidP="00F768F7">
      <w:pPr>
        <w:pStyle w:val="Default"/>
        <w:rPr>
          <w:rFonts w:ascii="Comic Sans MS" w:hAnsi="Comic Sans MS"/>
        </w:rPr>
      </w:pPr>
      <w:r w:rsidRPr="00F768F7">
        <w:rPr>
          <w:rFonts w:ascii="Comic Sans MS" w:hAnsi="Comic Sans MS" w:cs="Arial"/>
        </w:rPr>
        <w:t>Signature</w:t>
      </w:r>
      <w:r w:rsidR="00D11C1A">
        <w:rPr>
          <w:rFonts w:ascii="Comic Sans MS" w:hAnsi="Comic Sans MS" w:cs="Arial"/>
        </w:rPr>
        <w:t>:</w:t>
      </w:r>
      <w:r w:rsidR="00D11C1A">
        <w:rPr>
          <w:rFonts w:ascii="Comic Sans MS" w:hAnsi="Comic Sans MS" w:cs="Arial"/>
        </w:rPr>
        <w:tab/>
        <w:t>__________________</w:t>
      </w:r>
      <w:r w:rsidRPr="00F768F7">
        <w:rPr>
          <w:rFonts w:ascii="Comic Sans MS" w:hAnsi="Comic Sans MS" w:cs="Arial"/>
        </w:rPr>
        <w:t xml:space="preserve"> Chair, Board of Governors </w:t>
      </w:r>
    </w:p>
    <w:p w:rsidR="00D11C1A" w:rsidRDefault="00D11C1A" w:rsidP="00F768F7">
      <w:pPr>
        <w:rPr>
          <w:rFonts w:ascii="Comic Sans MS" w:hAnsi="Comic Sans MS" w:cs="Arial"/>
          <w:sz w:val="24"/>
          <w:szCs w:val="24"/>
        </w:rPr>
      </w:pPr>
    </w:p>
    <w:p w:rsidR="00D11C1A" w:rsidRDefault="00D11C1A" w:rsidP="00F768F7">
      <w:pPr>
        <w:rPr>
          <w:rFonts w:ascii="Comic Sans MS" w:hAnsi="Comic Sans MS" w:cs="Arial"/>
          <w:sz w:val="24"/>
          <w:szCs w:val="24"/>
        </w:rPr>
      </w:pPr>
    </w:p>
    <w:p w:rsidR="006F28B5" w:rsidRPr="00F768F7" w:rsidRDefault="00F768F7" w:rsidP="00F768F7">
      <w:pPr>
        <w:rPr>
          <w:rFonts w:ascii="Comic Sans MS" w:hAnsi="Comic Sans MS"/>
          <w:sz w:val="24"/>
          <w:szCs w:val="24"/>
        </w:rPr>
      </w:pPr>
      <w:bookmarkStart w:id="0" w:name="_GoBack"/>
      <w:bookmarkEnd w:id="0"/>
      <w:r w:rsidRPr="00F768F7">
        <w:rPr>
          <w:rFonts w:ascii="Comic Sans MS" w:hAnsi="Comic Sans MS" w:cs="Arial"/>
          <w:sz w:val="24"/>
          <w:szCs w:val="24"/>
        </w:rPr>
        <w:t>Date</w:t>
      </w:r>
      <w:r w:rsidR="00D11C1A">
        <w:rPr>
          <w:rFonts w:ascii="Comic Sans MS" w:hAnsi="Comic Sans MS" w:cs="Arial"/>
          <w:sz w:val="24"/>
          <w:szCs w:val="24"/>
        </w:rPr>
        <w:t>:</w:t>
      </w:r>
      <w:r w:rsidR="00D11C1A">
        <w:rPr>
          <w:rFonts w:ascii="Comic Sans MS" w:hAnsi="Comic Sans MS" w:cs="Arial"/>
          <w:sz w:val="24"/>
          <w:szCs w:val="24"/>
        </w:rPr>
        <w:tab/>
      </w:r>
      <w:r w:rsidR="00D11C1A">
        <w:rPr>
          <w:rFonts w:ascii="Comic Sans MS" w:hAnsi="Comic Sans MS" w:cs="Arial"/>
          <w:sz w:val="24"/>
          <w:szCs w:val="24"/>
        </w:rPr>
        <w:tab/>
        <w:t>___________</w:t>
      </w:r>
    </w:p>
    <w:sectPr w:rsidR="006F28B5" w:rsidRPr="00F76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F7"/>
    <w:rsid w:val="006F28B5"/>
    <w:rsid w:val="00AC4B80"/>
    <w:rsid w:val="00D11C1A"/>
    <w:rsid w:val="00F76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7573"/>
  <w15:chartTrackingRefBased/>
  <w15:docId w15:val="{ED1A945D-7564-47EE-92F4-7776CAD7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8F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11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115AFF71</Template>
  <TotalTime>21</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MULHOLLAND</dc:creator>
  <cp:keywords/>
  <dc:description/>
  <cp:lastModifiedBy>D MULHOLLAND</cp:lastModifiedBy>
  <cp:revision>1</cp:revision>
  <cp:lastPrinted>2018-03-13T21:46:00Z</cp:lastPrinted>
  <dcterms:created xsi:type="dcterms:W3CDTF">2018-03-13T21:17:00Z</dcterms:created>
  <dcterms:modified xsi:type="dcterms:W3CDTF">2018-03-13T21:47:00Z</dcterms:modified>
</cp:coreProperties>
</file>